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7E" w:rsidRDefault="00306D7E" w:rsidP="003F6AFC">
      <w:pPr>
        <w:pStyle w:val="Title"/>
        <w:spacing w:line="35" w:lineRule="atLeast"/>
        <w:rPr>
          <w:sz w:val="28"/>
          <w:szCs w:val="28"/>
        </w:rPr>
      </w:pPr>
      <w:r w:rsidRPr="007B4E94">
        <w:rPr>
          <w:sz w:val="28"/>
          <w:szCs w:val="28"/>
        </w:rPr>
        <w:t>Behavior Contract</w:t>
      </w:r>
      <w:r w:rsidR="003F6AFC">
        <w:rPr>
          <w:sz w:val="28"/>
          <w:szCs w:val="28"/>
        </w:rPr>
        <w:t xml:space="preserve"> </w:t>
      </w:r>
    </w:p>
    <w:p w:rsidR="00306D7E" w:rsidRPr="007B4E94" w:rsidRDefault="00306D7E" w:rsidP="007B4E94">
      <w:pPr>
        <w:spacing w:line="35" w:lineRule="atLeast"/>
        <w:jc w:val="both"/>
        <w:rPr>
          <w:sz w:val="36"/>
          <w:szCs w:val="36"/>
        </w:rPr>
      </w:pPr>
    </w:p>
    <w:p w:rsidR="00306D7E" w:rsidRPr="007B4E94" w:rsidRDefault="00306D7E" w:rsidP="007B4E94">
      <w:pPr>
        <w:spacing w:line="35" w:lineRule="atLeast"/>
        <w:jc w:val="both"/>
        <w:rPr>
          <w:sz w:val="24"/>
          <w:szCs w:val="24"/>
        </w:rPr>
      </w:pPr>
      <w:r w:rsidRPr="007B4E94">
        <w:rPr>
          <w:sz w:val="24"/>
          <w:szCs w:val="24"/>
        </w:rPr>
        <w:t>All concerned parties, whose signatures are present on this document below, are in agreement with and will follow the rules, consequences, and privileges of this Student Behavior Contract as listed herein.</w:t>
      </w:r>
    </w:p>
    <w:p w:rsidR="00030835" w:rsidRPr="007B4E94" w:rsidRDefault="00030835" w:rsidP="007B4E94">
      <w:pPr>
        <w:spacing w:line="35" w:lineRule="atLeast"/>
        <w:jc w:val="both"/>
        <w:rPr>
          <w:sz w:val="24"/>
          <w:szCs w:val="24"/>
        </w:rPr>
      </w:pPr>
    </w:p>
    <w:p w:rsidR="008F21DC" w:rsidRPr="008F21DC" w:rsidRDefault="008F21DC" w:rsidP="008F21DC">
      <w:pPr>
        <w:jc w:val="both"/>
        <w:rPr>
          <w:b/>
          <w:i/>
          <w:sz w:val="28"/>
          <w:szCs w:val="28"/>
          <w:u w:val="single"/>
        </w:rPr>
      </w:pPr>
      <w:r w:rsidRPr="008F21DC">
        <w:rPr>
          <w:b/>
          <w:i/>
          <w:sz w:val="28"/>
          <w:szCs w:val="28"/>
          <w:u w:val="single"/>
        </w:rPr>
        <w:t>Expected Behaviors:</w:t>
      </w:r>
    </w:p>
    <w:p w:rsidR="008F21DC" w:rsidRPr="008F21DC" w:rsidRDefault="00E029DD" w:rsidP="008F21DC">
      <w:pPr>
        <w:pStyle w:val="ListParagraph"/>
        <w:numPr>
          <w:ilvl w:val="0"/>
          <w:numId w:val="4"/>
        </w:numPr>
        <w:jc w:val="both"/>
        <w:rPr>
          <w:sz w:val="28"/>
          <w:szCs w:val="28"/>
        </w:rPr>
      </w:pPr>
      <w:r>
        <w:rPr>
          <w:sz w:val="28"/>
          <w:szCs w:val="28"/>
        </w:rPr>
        <w:t xml:space="preserve">Follow </w:t>
      </w:r>
      <w:r w:rsidR="007E3B7B">
        <w:rPr>
          <w:sz w:val="28"/>
          <w:szCs w:val="28"/>
        </w:rPr>
        <w:t>I-Lead and We-Lead</w:t>
      </w:r>
      <w:r w:rsidR="008F21DC" w:rsidRPr="008F21DC">
        <w:rPr>
          <w:sz w:val="28"/>
          <w:szCs w:val="28"/>
        </w:rPr>
        <w:t xml:space="preserve"> Behavior at all times</w:t>
      </w:r>
    </w:p>
    <w:p w:rsidR="008F21DC" w:rsidRPr="008F21DC" w:rsidRDefault="00E029DD" w:rsidP="008F21DC">
      <w:pPr>
        <w:pStyle w:val="ListParagraph"/>
        <w:numPr>
          <w:ilvl w:val="0"/>
          <w:numId w:val="4"/>
        </w:numPr>
        <w:jc w:val="both"/>
        <w:rPr>
          <w:sz w:val="28"/>
          <w:szCs w:val="28"/>
        </w:rPr>
      </w:pPr>
      <w:r>
        <w:rPr>
          <w:sz w:val="28"/>
          <w:szCs w:val="28"/>
        </w:rPr>
        <w:t>Follow</w:t>
      </w:r>
      <w:r w:rsidR="008F21DC" w:rsidRPr="008F21DC">
        <w:rPr>
          <w:sz w:val="28"/>
          <w:szCs w:val="28"/>
        </w:rPr>
        <w:t xml:space="preserve"> directions immediately from staff</w:t>
      </w:r>
    </w:p>
    <w:p w:rsidR="008F21DC" w:rsidRDefault="00E029DD" w:rsidP="00E029DD">
      <w:pPr>
        <w:pStyle w:val="ListParagraph"/>
        <w:numPr>
          <w:ilvl w:val="0"/>
          <w:numId w:val="4"/>
        </w:numPr>
        <w:jc w:val="both"/>
        <w:rPr>
          <w:sz w:val="28"/>
          <w:szCs w:val="28"/>
        </w:rPr>
      </w:pPr>
      <w:r>
        <w:rPr>
          <w:sz w:val="28"/>
          <w:szCs w:val="28"/>
        </w:rPr>
        <w:t xml:space="preserve">Be respectful to teachers and students at all times. </w:t>
      </w:r>
    </w:p>
    <w:p w:rsidR="00E029DD" w:rsidRPr="00E029DD" w:rsidRDefault="008D0F0A" w:rsidP="00E029DD">
      <w:pPr>
        <w:ind w:left="720"/>
        <w:jc w:val="both"/>
        <w:rPr>
          <w:sz w:val="28"/>
          <w:szCs w:val="28"/>
        </w:rPr>
      </w:pPr>
      <w:r>
        <w:rPr>
          <w:sz w:val="28"/>
          <w:szCs w:val="28"/>
        </w:rPr>
        <w:t xml:space="preserve">4. Refrain from inappropriate attention seeking behaviors such as blurting, speaking loudly across the room, asking off-topic questions, and making unnecessary comments. </w:t>
      </w:r>
    </w:p>
    <w:p w:rsidR="008F21DC" w:rsidRPr="00CF25CD" w:rsidRDefault="008F21DC" w:rsidP="00CF25CD">
      <w:pPr>
        <w:jc w:val="both"/>
        <w:rPr>
          <w:sz w:val="28"/>
          <w:szCs w:val="28"/>
        </w:rPr>
      </w:pPr>
    </w:p>
    <w:p w:rsidR="008F21DC" w:rsidRPr="008F21DC" w:rsidRDefault="008F21DC" w:rsidP="008F21DC">
      <w:pPr>
        <w:jc w:val="both"/>
        <w:rPr>
          <w:b/>
          <w:i/>
          <w:sz w:val="28"/>
          <w:szCs w:val="28"/>
          <w:u w:val="single"/>
        </w:rPr>
      </w:pPr>
      <w:r>
        <w:rPr>
          <w:b/>
          <w:i/>
          <w:sz w:val="28"/>
          <w:szCs w:val="28"/>
          <w:u w:val="single"/>
        </w:rPr>
        <w:t>Consequences/Proactive Structure:</w:t>
      </w:r>
    </w:p>
    <w:p w:rsidR="008F21DC" w:rsidRDefault="008D0F0A" w:rsidP="007B4E94">
      <w:pPr>
        <w:jc w:val="both"/>
        <w:rPr>
          <w:sz w:val="28"/>
          <w:szCs w:val="28"/>
        </w:rPr>
      </w:pPr>
      <w:r>
        <w:rPr>
          <w:sz w:val="28"/>
          <w:szCs w:val="28"/>
        </w:rPr>
        <w:t>1. 1 redirection</w:t>
      </w:r>
    </w:p>
    <w:p w:rsidR="008D0F0A" w:rsidRDefault="008D0F0A" w:rsidP="007B4E94">
      <w:pPr>
        <w:jc w:val="both"/>
        <w:rPr>
          <w:sz w:val="28"/>
          <w:szCs w:val="28"/>
        </w:rPr>
      </w:pPr>
      <w:r>
        <w:rPr>
          <w:sz w:val="28"/>
          <w:szCs w:val="28"/>
        </w:rPr>
        <w:t xml:space="preserve">2. Sent to </w:t>
      </w:r>
      <w:r w:rsidR="007E3B7B">
        <w:rPr>
          <w:sz w:val="28"/>
          <w:szCs w:val="28"/>
        </w:rPr>
        <w:t>Intervention</w:t>
      </w:r>
    </w:p>
    <w:p w:rsidR="008D0F0A" w:rsidRPr="007B4E94" w:rsidRDefault="008D0F0A" w:rsidP="007B4E94">
      <w:pPr>
        <w:jc w:val="both"/>
        <w:rPr>
          <w:sz w:val="28"/>
          <w:szCs w:val="28"/>
        </w:rPr>
      </w:pPr>
    </w:p>
    <w:p w:rsidR="007F1728" w:rsidRDefault="008F21DC" w:rsidP="007B4E94">
      <w:pPr>
        <w:jc w:val="both"/>
        <w:rPr>
          <w:b/>
          <w:sz w:val="28"/>
          <w:szCs w:val="28"/>
        </w:rPr>
      </w:pPr>
      <w:r>
        <w:rPr>
          <w:b/>
          <w:i/>
          <w:sz w:val="28"/>
          <w:szCs w:val="28"/>
          <w:u w:val="single"/>
        </w:rPr>
        <w:t>Rewards for Success</w:t>
      </w:r>
      <w:r w:rsidR="00E175C3">
        <w:rPr>
          <w:b/>
          <w:sz w:val="28"/>
          <w:szCs w:val="28"/>
        </w:rPr>
        <w:t xml:space="preserve">:  </w:t>
      </w:r>
    </w:p>
    <w:p w:rsidR="00EC71C9" w:rsidRDefault="008D0F0A" w:rsidP="00E029DD">
      <w:pPr>
        <w:pStyle w:val="ListParagraph"/>
        <w:numPr>
          <w:ilvl w:val="0"/>
          <w:numId w:val="8"/>
        </w:numPr>
        <w:jc w:val="both"/>
        <w:rPr>
          <w:sz w:val="28"/>
          <w:szCs w:val="28"/>
        </w:rPr>
      </w:pPr>
      <w:r>
        <w:rPr>
          <w:sz w:val="28"/>
          <w:szCs w:val="28"/>
        </w:rPr>
        <w:t>Positive recommendation made to the West High Basketball coach</w:t>
      </w:r>
    </w:p>
    <w:p w:rsidR="00EC71C9" w:rsidRDefault="007E3B7B" w:rsidP="00E029DD">
      <w:pPr>
        <w:pStyle w:val="ListParagraph"/>
        <w:numPr>
          <w:ilvl w:val="0"/>
          <w:numId w:val="8"/>
        </w:numPr>
        <w:jc w:val="both"/>
        <w:rPr>
          <w:sz w:val="28"/>
          <w:szCs w:val="28"/>
        </w:rPr>
      </w:pPr>
      <w:r>
        <w:rPr>
          <w:sz w:val="28"/>
          <w:szCs w:val="28"/>
        </w:rPr>
        <w:t>Shooting hoops</w:t>
      </w:r>
    </w:p>
    <w:p w:rsidR="008D0F0A" w:rsidRPr="007F1728" w:rsidRDefault="008D0F0A" w:rsidP="00E029DD">
      <w:pPr>
        <w:pStyle w:val="ListParagraph"/>
        <w:numPr>
          <w:ilvl w:val="0"/>
          <w:numId w:val="8"/>
        </w:numPr>
        <w:jc w:val="both"/>
        <w:rPr>
          <w:sz w:val="28"/>
          <w:szCs w:val="28"/>
        </w:rPr>
      </w:pPr>
      <w:r>
        <w:rPr>
          <w:sz w:val="28"/>
          <w:szCs w:val="28"/>
        </w:rPr>
        <w:t>Student choice</w:t>
      </w:r>
    </w:p>
    <w:p w:rsidR="00E175C3" w:rsidRDefault="00E175C3" w:rsidP="007B4E94">
      <w:pPr>
        <w:jc w:val="both"/>
        <w:rPr>
          <w:b/>
          <w:sz w:val="28"/>
          <w:szCs w:val="28"/>
        </w:rPr>
      </w:pPr>
    </w:p>
    <w:p w:rsidR="008F21DC" w:rsidRDefault="008F21DC" w:rsidP="007F1728">
      <w:pPr>
        <w:jc w:val="both"/>
        <w:rPr>
          <w:b/>
          <w:sz w:val="28"/>
          <w:szCs w:val="28"/>
        </w:rPr>
      </w:pPr>
    </w:p>
    <w:p w:rsidR="007B4E94" w:rsidRDefault="000E7EC3" w:rsidP="007F1728">
      <w:pPr>
        <w:jc w:val="both"/>
        <w:rPr>
          <w:sz w:val="28"/>
          <w:szCs w:val="28"/>
        </w:rPr>
      </w:pPr>
      <w:r>
        <w:rPr>
          <w:b/>
          <w:sz w:val="28"/>
          <w:szCs w:val="28"/>
        </w:rPr>
        <w:t xml:space="preserve">Continued non-compliance of this behavior contract could result in </w:t>
      </w:r>
      <w:r w:rsidR="00080A61">
        <w:rPr>
          <w:b/>
          <w:sz w:val="28"/>
          <w:szCs w:val="28"/>
        </w:rPr>
        <w:t>more serious consequences. Continued completion of the behavior contract may result in more rewards or the discontinuance of the contract.</w:t>
      </w:r>
    </w:p>
    <w:p w:rsidR="007B4E94" w:rsidRDefault="007B4E94" w:rsidP="007B4E94">
      <w:pPr>
        <w:rPr>
          <w:sz w:val="28"/>
          <w:szCs w:val="28"/>
        </w:rPr>
      </w:pPr>
    </w:p>
    <w:p w:rsidR="007B4E94" w:rsidRPr="007B4E94" w:rsidRDefault="007B4E94" w:rsidP="007B4E94">
      <w:pPr>
        <w:rPr>
          <w:sz w:val="28"/>
          <w:szCs w:val="28"/>
        </w:rPr>
      </w:pPr>
      <w:r w:rsidRPr="007B4E94">
        <w:rPr>
          <w:sz w:val="28"/>
          <w:szCs w:val="28"/>
        </w:rPr>
        <w:t>Student Signature</w:t>
      </w:r>
      <w:r>
        <w:rPr>
          <w:sz w:val="28"/>
          <w:szCs w:val="28"/>
        </w:rPr>
        <w:t>____</w:t>
      </w:r>
      <w:r w:rsidRPr="007B4E94">
        <w:rPr>
          <w:sz w:val="28"/>
          <w:szCs w:val="28"/>
        </w:rPr>
        <w:t>_________________________ Date______________</w:t>
      </w:r>
    </w:p>
    <w:p w:rsidR="000E7EC3" w:rsidRDefault="000E7EC3" w:rsidP="007B4E94">
      <w:pPr>
        <w:rPr>
          <w:sz w:val="28"/>
          <w:szCs w:val="28"/>
        </w:rPr>
      </w:pPr>
      <w:bookmarkStart w:id="0" w:name="_GoBack"/>
      <w:bookmarkEnd w:id="0"/>
    </w:p>
    <w:p w:rsidR="007B4E94" w:rsidRPr="007B4E94" w:rsidRDefault="007B4E94" w:rsidP="007B4E94">
      <w:pPr>
        <w:rPr>
          <w:sz w:val="28"/>
          <w:szCs w:val="28"/>
        </w:rPr>
      </w:pPr>
      <w:r w:rsidRPr="007B4E94">
        <w:rPr>
          <w:sz w:val="28"/>
          <w:szCs w:val="28"/>
        </w:rPr>
        <w:t>Parent Signature</w:t>
      </w:r>
      <w:r>
        <w:rPr>
          <w:sz w:val="28"/>
          <w:szCs w:val="28"/>
        </w:rPr>
        <w:t xml:space="preserve">______________________________ </w:t>
      </w:r>
      <w:r w:rsidRPr="007B4E94">
        <w:rPr>
          <w:sz w:val="28"/>
          <w:szCs w:val="28"/>
        </w:rPr>
        <w:t>Date______________</w:t>
      </w:r>
    </w:p>
    <w:p w:rsidR="000E7EC3" w:rsidRDefault="000E7EC3" w:rsidP="007B4E94">
      <w:pPr>
        <w:rPr>
          <w:sz w:val="28"/>
          <w:szCs w:val="28"/>
        </w:rPr>
      </w:pPr>
    </w:p>
    <w:p w:rsidR="007B4E94" w:rsidRPr="007B4E94" w:rsidRDefault="007B4E94" w:rsidP="007B4E94">
      <w:pPr>
        <w:rPr>
          <w:sz w:val="28"/>
          <w:szCs w:val="28"/>
        </w:rPr>
      </w:pPr>
      <w:r w:rsidRPr="007B4E94">
        <w:rPr>
          <w:sz w:val="28"/>
          <w:szCs w:val="28"/>
        </w:rPr>
        <w:t>Administrator Signature_</w:t>
      </w:r>
      <w:r>
        <w:rPr>
          <w:sz w:val="28"/>
          <w:szCs w:val="28"/>
        </w:rPr>
        <w:t xml:space="preserve">________________________ </w:t>
      </w:r>
      <w:r w:rsidRPr="007B4E94">
        <w:rPr>
          <w:sz w:val="28"/>
          <w:szCs w:val="28"/>
        </w:rPr>
        <w:t>Date______________</w:t>
      </w:r>
    </w:p>
    <w:sectPr w:rsidR="007B4E94" w:rsidRPr="007B4E94" w:rsidSect="004B16F2">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5A1"/>
    <w:multiLevelType w:val="hybridMultilevel"/>
    <w:tmpl w:val="4CCCB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63731"/>
    <w:multiLevelType w:val="hybridMultilevel"/>
    <w:tmpl w:val="35148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76030D"/>
    <w:multiLevelType w:val="hybridMultilevel"/>
    <w:tmpl w:val="F6E6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625E1"/>
    <w:multiLevelType w:val="hybridMultilevel"/>
    <w:tmpl w:val="87CAB7F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4BDF7860"/>
    <w:multiLevelType w:val="hybridMultilevel"/>
    <w:tmpl w:val="6D560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234FE"/>
    <w:multiLevelType w:val="hybridMultilevel"/>
    <w:tmpl w:val="35148C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742685"/>
    <w:multiLevelType w:val="hybridMultilevel"/>
    <w:tmpl w:val="6C6CE6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390CB8"/>
    <w:multiLevelType w:val="hybridMultilevel"/>
    <w:tmpl w:val="2DC2B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7E"/>
    <w:rsid w:val="00016872"/>
    <w:rsid w:val="00030835"/>
    <w:rsid w:val="000425B4"/>
    <w:rsid w:val="0007001E"/>
    <w:rsid w:val="00080A61"/>
    <w:rsid w:val="000B1A3C"/>
    <w:rsid w:val="000D459B"/>
    <w:rsid w:val="000E7EC3"/>
    <w:rsid w:val="001265BD"/>
    <w:rsid w:val="00132AC3"/>
    <w:rsid w:val="001B4A05"/>
    <w:rsid w:val="00247E5C"/>
    <w:rsid w:val="002B17AE"/>
    <w:rsid w:val="002C108F"/>
    <w:rsid w:val="00306D7E"/>
    <w:rsid w:val="003374ED"/>
    <w:rsid w:val="003F3DCF"/>
    <w:rsid w:val="003F6AFC"/>
    <w:rsid w:val="00445E0C"/>
    <w:rsid w:val="004B16F2"/>
    <w:rsid w:val="004F4E49"/>
    <w:rsid w:val="00553041"/>
    <w:rsid w:val="00563A42"/>
    <w:rsid w:val="00633E0D"/>
    <w:rsid w:val="006C2348"/>
    <w:rsid w:val="00700223"/>
    <w:rsid w:val="007B4E94"/>
    <w:rsid w:val="007E3B7B"/>
    <w:rsid w:val="007F1728"/>
    <w:rsid w:val="0086726B"/>
    <w:rsid w:val="008D0F0A"/>
    <w:rsid w:val="008F21DC"/>
    <w:rsid w:val="009125AA"/>
    <w:rsid w:val="009545C7"/>
    <w:rsid w:val="00991691"/>
    <w:rsid w:val="009E770D"/>
    <w:rsid w:val="00A15FD8"/>
    <w:rsid w:val="00A5789D"/>
    <w:rsid w:val="00B77EBD"/>
    <w:rsid w:val="00CA1237"/>
    <w:rsid w:val="00CF25CD"/>
    <w:rsid w:val="00E029DD"/>
    <w:rsid w:val="00E175C3"/>
    <w:rsid w:val="00E36E5A"/>
    <w:rsid w:val="00EC71C9"/>
    <w:rsid w:val="00EE2146"/>
    <w:rsid w:val="00F0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5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7E5C"/>
    <w:pPr>
      <w:jc w:val="center"/>
    </w:pPr>
    <w:rPr>
      <w:b/>
      <w:sz w:val="32"/>
    </w:rPr>
  </w:style>
  <w:style w:type="paragraph" w:styleId="ListParagraph">
    <w:name w:val="List Paragraph"/>
    <w:basedOn w:val="Normal"/>
    <w:uiPriority w:val="34"/>
    <w:qFormat/>
    <w:rsid w:val="00030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5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7E5C"/>
    <w:pPr>
      <w:jc w:val="center"/>
    </w:pPr>
    <w:rPr>
      <w:b/>
      <w:sz w:val="32"/>
    </w:rPr>
  </w:style>
  <w:style w:type="paragraph" w:styleId="ListParagraph">
    <w:name w:val="List Paragraph"/>
    <w:basedOn w:val="Normal"/>
    <w:uiPriority w:val="34"/>
    <w:qFormat/>
    <w:rsid w:val="00030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9264">
      <w:bodyDiv w:val="1"/>
      <w:marLeft w:val="0"/>
      <w:marRight w:val="0"/>
      <w:marTop w:val="0"/>
      <w:marBottom w:val="0"/>
      <w:divBdr>
        <w:top w:val="none" w:sz="0" w:space="0" w:color="auto"/>
        <w:left w:val="none" w:sz="0" w:space="0" w:color="auto"/>
        <w:bottom w:val="none" w:sz="0" w:space="0" w:color="auto"/>
        <w:right w:val="none" w:sz="0" w:space="0" w:color="auto"/>
      </w:divBdr>
    </w:div>
    <w:div w:id="207574764">
      <w:bodyDiv w:val="1"/>
      <w:marLeft w:val="0"/>
      <w:marRight w:val="0"/>
      <w:marTop w:val="0"/>
      <w:marBottom w:val="0"/>
      <w:divBdr>
        <w:top w:val="none" w:sz="0" w:space="0" w:color="auto"/>
        <w:left w:val="none" w:sz="0" w:space="0" w:color="auto"/>
        <w:bottom w:val="none" w:sz="0" w:space="0" w:color="auto"/>
        <w:right w:val="none" w:sz="0" w:space="0" w:color="auto"/>
      </w:divBdr>
    </w:div>
    <w:div w:id="369231457">
      <w:bodyDiv w:val="1"/>
      <w:marLeft w:val="0"/>
      <w:marRight w:val="0"/>
      <w:marTop w:val="0"/>
      <w:marBottom w:val="0"/>
      <w:divBdr>
        <w:top w:val="none" w:sz="0" w:space="0" w:color="auto"/>
        <w:left w:val="none" w:sz="0" w:space="0" w:color="auto"/>
        <w:bottom w:val="none" w:sz="0" w:space="0" w:color="auto"/>
        <w:right w:val="none" w:sz="0" w:space="0" w:color="auto"/>
      </w:divBdr>
    </w:div>
    <w:div w:id="1668971273">
      <w:bodyDiv w:val="1"/>
      <w:marLeft w:val="0"/>
      <w:marRight w:val="0"/>
      <w:marTop w:val="0"/>
      <w:marBottom w:val="0"/>
      <w:divBdr>
        <w:top w:val="none" w:sz="0" w:space="0" w:color="auto"/>
        <w:left w:val="none" w:sz="0" w:space="0" w:color="auto"/>
        <w:bottom w:val="none" w:sz="0" w:space="0" w:color="auto"/>
        <w:right w:val="none" w:sz="0" w:space="0" w:color="auto"/>
      </w:divBdr>
    </w:div>
    <w:div w:id="18394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ribnerc\AppData\Roaming\Microsoft\Templates\EdWorld_BehavioralGo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151B-D796-47EF-978B-A2040A8A6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EdWorld_BehavioralGoal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2</cp:revision>
  <cp:lastPrinted>2014-10-01T17:14:00Z</cp:lastPrinted>
  <dcterms:created xsi:type="dcterms:W3CDTF">2015-08-13T19:33:00Z</dcterms:created>
  <dcterms:modified xsi:type="dcterms:W3CDTF">2015-08-13T19:33:00Z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TC018755909991</vt:lpwstr>
  </property>
</Properties>
</file>