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AF" w:rsidRPr="004910AF" w:rsidRDefault="00E433E6" w:rsidP="004910AF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Procedure for submitting this </w:t>
      </w:r>
      <w:r w:rsidR="00472514">
        <w:rPr>
          <w:u w:val="single"/>
        </w:rPr>
        <w:t>behavior referral:</w:t>
      </w:r>
    </w:p>
    <w:p w:rsidR="00F839F7" w:rsidRDefault="004910AF" w:rsidP="00F839F7">
      <w:pPr>
        <w:numPr>
          <w:ilvl w:val="0"/>
          <w:numId w:val="9"/>
        </w:numPr>
      </w:pPr>
      <w:r w:rsidRPr="004910AF">
        <w:t>The student’s building-level problem solving team meets to review targeted intervention data.</w:t>
      </w:r>
    </w:p>
    <w:p w:rsidR="00D677AF" w:rsidRPr="004910AF" w:rsidRDefault="00525676" w:rsidP="00F839F7">
      <w:pPr>
        <w:numPr>
          <w:ilvl w:val="1"/>
          <w:numId w:val="9"/>
        </w:numPr>
      </w:pPr>
      <w:r w:rsidRPr="004910AF">
        <w:t>Team determines further assistance is needed.</w:t>
      </w:r>
    </w:p>
    <w:p w:rsidR="003E3F9F" w:rsidRPr="004910AF" w:rsidRDefault="0000042A" w:rsidP="00F839F7">
      <w:pPr>
        <w:numPr>
          <w:ilvl w:val="1"/>
          <w:numId w:val="9"/>
        </w:numPr>
      </w:pPr>
      <w:r>
        <w:t>A team member completes</w:t>
      </w:r>
      <w:r w:rsidR="004910AF" w:rsidRPr="004910AF">
        <w:t xml:space="preserve"> </w:t>
      </w:r>
      <w:r>
        <w:t xml:space="preserve">this </w:t>
      </w:r>
      <w:r w:rsidR="004910AF" w:rsidRPr="004910AF">
        <w:t xml:space="preserve">student </w:t>
      </w:r>
      <w:r>
        <w:t xml:space="preserve">behavior </w:t>
      </w:r>
      <w:r w:rsidR="004910AF" w:rsidRPr="004910AF">
        <w:t xml:space="preserve">referral form and submits </w:t>
      </w:r>
      <w:r>
        <w:t xml:space="preserve">it </w:t>
      </w:r>
      <w:r w:rsidR="004910AF" w:rsidRPr="004910AF">
        <w:t>to principal for review.</w:t>
      </w:r>
    </w:p>
    <w:p w:rsidR="004910AF" w:rsidRPr="004910AF" w:rsidRDefault="004910AF" w:rsidP="00F839F7">
      <w:pPr>
        <w:numPr>
          <w:ilvl w:val="1"/>
          <w:numId w:val="9"/>
        </w:numPr>
      </w:pPr>
      <w:r w:rsidRPr="004910AF">
        <w:t>Principal confirms the participation and notification of listed team members and submits student r</w:t>
      </w:r>
      <w:r w:rsidR="0000042A">
        <w:t>eferral form to</w:t>
      </w:r>
      <w:r w:rsidRPr="004910AF">
        <w:t xml:space="preserve">: </w:t>
      </w:r>
      <w:hyperlink r:id="rId8" w:history="1">
        <w:r w:rsidRPr="004910AF">
          <w:rPr>
            <w:rStyle w:val="Hyperlink"/>
          </w:rPr>
          <w:t>hickmanj@waterlooschools.org</w:t>
        </w:r>
      </w:hyperlink>
      <w:r w:rsidRPr="004910AF">
        <w:t xml:space="preserve">  </w:t>
      </w:r>
    </w:p>
    <w:p w:rsidR="009E6131" w:rsidRDefault="0000042A" w:rsidP="00F839F7">
      <w:pPr>
        <w:numPr>
          <w:ilvl w:val="0"/>
          <w:numId w:val="9"/>
        </w:numPr>
      </w:pPr>
      <w:r>
        <w:t xml:space="preserve">District’s behavior coach </w:t>
      </w:r>
      <w:r w:rsidR="00472514">
        <w:t>will contact the</w:t>
      </w:r>
      <w:r w:rsidR="00525676">
        <w:t xml:space="preserve"> team’s</w:t>
      </w:r>
      <w:r w:rsidR="004910AF" w:rsidRPr="004910AF">
        <w:t xml:space="preserve"> identified contact person to arrange initial action.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088"/>
        <w:gridCol w:w="2160"/>
        <w:gridCol w:w="2700"/>
        <w:gridCol w:w="2700"/>
      </w:tblGrid>
      <w:tr w:rsidR="00E433E6" w:rsidTr="009E67CB">
        <w:trPr>
          <w:trHeight w:val="147"/>
        </w:trPr>
        <w:tc>
          <w:tcPr>
            <w:tcW w:w="2088" w:type="dxa"/>
          </w:tcPr>
          <w:p w:rsidR="00E433E6" w:rsidRDefault="00E433E6">
            <w:r>
              <w:t xml:space="preserve">Date of Referral: </w:t>
            </w:r>
          </w:p>
          <w:sdt>
            <w:sdtPr>
              <w:id w:val="-2048434871"/>
              <w:placeholder>
                <w:docPart w:val="009F140C82D644A99D202A5272FE8D36"/>
              </w:placeholder>
              <w:showingPlcHdr/>
              <w:date w:fullDate="2015-03-04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433E6" w:rsidRDefault="00F839F7" w:rsidP="00F839F7">
                <w:r w:rsidRPr="000D77EA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160" w:type="dxa"/>
          </w:tcPr>
          <w:p w:rsidR="00E433E6" w:rsidRDefault="00E433E6" w:rsidP="00EC2C56">
            <w:r>
              <w:t>School:</w:t>
            </w:r>
          </w:p>
          <w:sdt>
            <w:sdtPr>
              <w:id w:val="-675113927"/>
              <w:placeholder>
                <w:docPart w:val="F817F76B19914E27989A2D9D45B9F54F"/>
              </w:placeholder>
              <w:showingPlcHdr/>
            </w:sdtPr>
            <w:sdtEndPr/>
            <w:sdtContent>
              <w:p w:rsidR="00E433E6" w:rsidRPr="00D86EFE" w:rsidRDefault="00F839F7" w:rsidP="00D86EFE">
                <w:r w:rsidRPr="00E54AF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00" w:type="dxa"/>
          </w:tcPr>
          <w:p w:rsidR="00E433E6" w:rsidRDefault="00E433E6" w:rsidP="00EC2C56">
            <w:r>
              <w:t>Student:</w:t>
            </w:r>
          </w:p>
          <w:sdt>
            <w:sdtPr>
              <w:id w:val="540170864"/>
              <w:placeholder>
                <w:docPart w:val="403B11D55D07415CA3F1374F27C6317B"/>
              </w:placeholder>
              <w:showingPlcHdr/>
            </w:sdtPr>
            <w:sdtEndPr/>
            <w:sdtContent>
              <w:p w:rsidR="00E433E6" w:rsidRDefault="00F839F7" w:rsidP="00EC2C56">
                <w:r w:rsidRPr="00E54AF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00" w:type="dxa"/>
          </w:tcPr>
          <w:p w:rsidR="00E433E6" w:rsidRDefault="00F839F7" w:rsidP="00D86EFE">
            <w:r>
              <w:t xml:space="preserve">Grade: </w:t>
            </w:r>
          </w:p>
          <w:sdt>
            <w:sdtPr>
              <w:id w:val="-1887090502"/>
              <w:placeholder>
                <w:docPart w:val="895EB2C874D3414CB61E09FA20DF5FCA"/>
              </w:placeholder>
              <w:showingPlcHdr/>
            </w:sdtPr>
            <w:sdtEndPr/>
            <w:sdtContent>
              <w:p w:rsidR="00F839F7" w:rsidRPr="00D86EFE" w:rsidRDefault="00F839F7" w:rsidP="00D86EFE">
                <w:r w:rsidRPr="00E54AF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A6E0B" w:rsidRDefault="00BA6E0B"/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9709"/>
      </w:tblGrid>
      <w:tr w:rsidR="00D86EFE" w:rsidTr="00E433E6">
        <w:trPr>
          <w:trHeight w:val="569"/>
        </w:trPr>
        <w:tc>
          <w:tcPr>
            <w:tcW w:w="9709" w:type="dxa"/>
          </w:tcPr>
          <w:p w:rsidR="00D86EFE" w:rsidRDefault="00E433E6" w:rsidP="00F350C1">
            <w:r>
              <w:t>Team contact person:</w:t>
            </w:r>
            <w:r w:rsidR="00F839F7">
              <w:t xml:space="preserve"> </w:t>
            </w:r>
            <w:sdt>
              <w:sdtPr>
                <w:id w:val="1298641616"/>
                <w:placeholder>
                  <w:docPart w:val="4242ADE13DC549CDA2DAAECEAA8516AC"/>
                </w:placeholder>
                <w:showingPlcHdr/>
              </w:sdtPr>
              <w:sdtEndPr/>
              <w:sdtContent>
                <w:r w:rsidR="00F839F7" w:rsidRPr="00E54AF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300F4" w:rsidRPr="00EC2C56" w:rsidRDefault="009E6131" w:rsidP="00B62A6F">
      <w:pPr>
        <w:pStyle w:val="NoSpacing"/>
      </w:pPr>
      <w:r>
        <w:t xml:space="preserve">   </w:t>
      </w:r>
      <w:r w:rsidR="00EC2C56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300F4" w:rsidTr="00A300F4">
        <w:tc>
          <w:tcPr>
            <w:tcW w:w="9576" w:type="dxa"/>
          </w:tcPr>
          <w:p w:rsidR="00A300F4" w:rsidRDefault="00694D55">
            <w:r>
              <w:t>Descrip</w:t>
            </w:r>
            <w:r w:rsidR="00A300F4">
              <w:t>tion of Problem Behavior</w:t>
            </w:r>
            <w:r w:rsidR="00EC2C56">
              <w:t>(s)</w:t>
            </w:r>
            <w:r w:rsidR="00A300F4">
              <w:t>:</w:t>
            </w:r>
            <w:r w:rsidR="00F839F7">
              <w:t xml:space="preserve">  </w:t>
            </w:r>
            <w:sdt>
              <w:sdtPr>
                <w:id w:val="-431125957"/>
                <w:placeholder>
                  <w:docPart w:val="E8E12E97E659417F8C43DF304E1FFBDD"/>
                </w:placeholder>
                <w:showingPlcHdr/>
              </w:sdtPr>
              <w:sdtEndPr/>
              <w:sdtContent>
                <w:r w:rsidR="00F839F7" w:rsidRPr="00E54A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C2C56" w:rsidRDefault="00EC2C56"/>
          <w:p w:rsidR="00A300F4" w:rsidRDefault="00A300F4"/>
          <w:p w:rsidR="009E6131" w:rsidRDefault="009E6131"/>
        </w:tc>
      </w:tr>
    </w:tbl>
    <w:p w:rsidR="00A300F4" w:rsidRDefault="00A300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300F4" w:rsidTr="00A300F4">
        <w:tc>
          <w:tcPr>
            <w:tcW w:w="9576" w:type="dxa"/>
          </w:tcPr>
          <w:p w:rsidR="00A300F4" w:rsidRDefault="00A300F4">
            <w:r>
              <w:t>Current Hypothesis on Function of Behavior:</w:t>
            </w:r>
            <w:r w:rsidR="00D71683">
              <w:t xml:space="preserve"> </w:t>
            </w:r>
            <w:r w:rsidR="00F839F7">
              <w:t xml:space="preserve"> </w:t>
            </w:r>
            <w:sdt>
              <w:sdtPr>
                <w:id w:val="2011326040"/>
                <w:placeholder>
                  <w:docPart w:val="C9DC4B83E0DA4ED8A817F284D4C92A5D"/>
                </w:placeholder>
                <w:showingPlcHdr/>
              </w:sdtPr>
              <w:sdtEndPr/>
              <w:sdtContent>
                <w:r w:rsidR="00F839F7" w:rsidRPr="00E54A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300F4" w:rsidRDefault="00A300F4"/>
          <w:p w:rsidR="00A300F4" w:rsidRDefault="00A300F4"/>
        </w:tc>
      </w:tr>
    </w:tbl>
    <w:p w:rsidR="00A300F4" w:rsidRDefault="00A300F4"/>
    <w:p w:rsidR="00694D55" w:rsidRDefault="00694D55">
      <w:r>
        <w:t>Participating team members (Principal confirms participation &amp; notification prior to submitting)</w:t>
      </w:r>
    </w:p>
    <w:p w:rsidR="001D5B82" w:rsidRDefault="00D86EFE" w:rsidP="00694D55">
      <w:pPr>
        <w:pStyle w:val="NoSpacing"/>
        <w:numPr>
          <w:ilvl w:val="0"/>
          <w:numId w:val="8"/>
        </w:numPr>
      </w:pPr>
      <w:r>
        <w:t xml:space="preserve">Instructional Strategist: </w:t>
      </w:r>
      <w:sdt>
        <w:sdtPr>
          <w:id w:val="692734987"/>
          <w:placeholder>
            <w:docPart w:val="789CBDA013C74F4DAD750C4685E29033"/>
          </w:placeholder>
          <w:showingPlcHdr/>
        </w:sdtPr>
        <w:sdtEndPr/>
        <w:sdtContent>
          <w:r w:rsidR="00F839F7" w:rsidRPr="00E54AF8">
            <w:rPr>
              <w:rStyle w:val="PlaceholderText"/>
            </w:rPr>
            <w:t>Click here to enter text.</w:t>
          </w:r>
        </w:sdtContent>
      </w:sdt>
    </w:p>
    <w:p w:rsidR="00D86EFE" w:rsidRDefault="00D86EFE" w:rsidP="00694D55">
      <w:pPr>
        <w:pStyle w:val="NoSpacing"/>
        <w:numPr>
          <w:ilvl w:val="0"/>
          <w:numId w:val="8"/>
        </w:numPr>
      </w:pPr>
      <w:r>
        <w:t xml:space="preserve">AEA Team Member: </w:t>
      </w:r>
      <w:r w:rsidR="00F839F7">
        <w:t xml:space="preserve"> </w:t>
      </w:r>
      <w:sdt>
        <w:sdtPr>
          <w:id w:val="1891293399"/>
          <w:placeholder>
            <w:docPart w:val="2F34D56266154FC9B18058B23030A4EF"/>
          </w:placeholder>
          <w:showingPlcHdr/>
        </w:sdtPr>
        <w:sdtEndPr/>
        <w:sdtContent>
          <w:r w:rsidR="00F839F7" w:rsidRPr="00E54AF8">
            <w:rPr>
              <w:rStyle w:val="PlaceholderText"/>
            </w:rPr>
            <w:t>Click here to enter text.</w:t>
          </w:r>
        </w:sdtContent>
      </w:sdt>
    </w:p>
    <w:p w:rsidR="00D86EFE" w:rsidRDefault="00D71683" w:rsidP="00694D55">
      <w:pPr>
        <w:pStyle w:val="NoSpacing"/>
        <w:numPr>
          <w:ilvl w:val="0"/>
          <w:numId w:val="8"/>
        </w:numPr>
      </w:pPr>
      <w:r>
        <w:t xml:space="preserve">General Education Teacher: </w:t>
      </w:r>
      <w:r w:rsidR="00F839F7">
        <w:t xml:space="preserve"> </w:t>
      </w:r>
      <w:sdt>
        <w:sdtPr>
          <w:id w:val="-682817533"/>
          <w:placeholder>
            <w:docPart w:val="C15B67D535A44B14898149072E20F2FD"/>
          </w:placeholder>
          <w:showingPlcHdr/>
        </w:sdtPr>
        <w:sdtEndPr/>
        <w:sdtContent>
          <w:r w:rsidR="00F839F7" w:rsidRPr="00E54AF8">
            <w:rPr>
              <w:rStyle w:val="PlaceholderText"/>
            </w:rPr>
            <w:t>Click here to enter text.</w:t>
          </w:r>
        </w:sdtContent>
      </w:sdt>
    </w:p>
    <w:p w:rsidR="00D71683" w:rsidRDefault="00D71683" w:rsidP="001D5B82">
      <w:pPr>
        <w:pStyle w:val="NoSpacing"/>
        <w:numPr>
          <w:ilvl w:val="0"/>
          <w:numId w:val="8"/>
        </w:numPr>
      </w:pPr>
      <w:r>
        <w:t xml:space="preserve">Principal: </w:t>
      </w:r>
      <w:sdt>
        <w:sdtPr>
          <w:id w:val="1694655406"/>
          <w:placeholder>
            <w:docPart w:val="59D3D98F0BD0497EAF22F4DC03AE2F87"/>
          </w:placeholder>
          <w:showingPlcHdr/>
        </w:sdtPr>
        <w:sdtEndPr/>
        <w:sdtContent>
          <w:r w:rsidR="00F839F7" w:rsidRPr="00E54AF8">
            <w:rPr>
              <w:rStyle w:val="PlaceholderText"/>
            </w:rPr>
            <w:t>Click here to enter text.</w:t>
          </w:r>
        </w:sdtContent>
      </w:sdt>
    </w:p>
    <w:p w:rsidR="00694D55" w:rsidRDefault="00694D55" w:rsidP="001D5B82">
      <w:pPr>
        <w:pStyle w:val="NoSpacing"/>
        <w:numPr>
          <w:ilvl w:val="0"/>
          <w:numId w:val="8"/>
        </w:numPr>
      </w:pPr>
      <w:r>
        <w:t>Others  __</w:t>
      </w:r>
      <w:sdt>
        <w:sdtPr>
          <w:id w:val="1880513940"/>
          <w:placeholder>
            <w:docPart w:val="E2601B655FF2437AB98536B2BFFC9365"/>
          </w:placeholder>
          <w:showingPlcHdr/>
        </w:sdtPr>
        <w:sdtEndPr/>
        <w:sdtContent>
          <w:r w:rsidR="00F839F7" w:rsidRPr="00E54AF8">
            <w:rPr>
              <w:rStyle w:val="PlaceholderText"/>
            </w:rPr>
            <w:t>Click here to enter text.</w:t>
          </w:r>
        </w:sdtContent>
      </w:sdt>
      <w:r>
        <w:t>________________________</w:t>
      </w:r>
    </w:p>
    <w:p w:rsidR="00D71683" w:rsidRDefault="00D71683" w:rsidP="001D5B82">
      <w:pPr>
        <w:pStyle w:val="NoSpacing"/>
      </w:pPr>
    </w:p>
    <w:p w:rsidR="00D71683" w:rsidRDefault="00D71683" w:rsidP="001D5B82">
      <w:pPr>
        <w:pStyle w:val="NoSpacing"/>
      </w:pPr>
      <w:r>
        <w:t xml:space="preserve">Date of Building Principal Approval: </w:t>
      </w:r>
      <w:sdt>
        <w:sdtPr>
          <w:id w:val="-51468020"/>
          <w:placeholder>
            <w:docPart w:val="41E5C9CAA5F7405AA45F6337CC229286"/>
          </w:placeholder>
          <w:showingPlcHdr/>
          <w:date w:fullDate="2015-03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39F7" w:rsidRPr="000D77EA">
            <w:rPr>
              <w:rStyle w:val="PlaceholderText"/>
            </w:rPr>
            <w:t>Click here to enter a date.</w:t>
          </w:r>
        </w:sdtContent>
      </w:sdt>
    </w:p>
    <w:p w:rsidR="00D71683" w:rsidRDefault="00D71683" w:rsidP="001D5B82">
      <w:pPr>
        <w:pStyle w:val="NoSpacing"/>
      </w:pPr>
    </w:p>
    <w:p w:rsidR="00D71683" w:rsidRPr="001D5B82" w:rsidRDefault="00D71683" w:rsidP="001D5B82">
      <w:pPr>
        <w:pStyle w:val="NoSpacing"/>
      </w:pPr>
      <w:r>
        <w:t xml:space="preserve">Referrals will be mailed to </w:t>
      </w:r>
      <w:hyperlink r:id="rId9" w:history="1">
        <w:r w:rsidRPr="000D77EA">
          <w:rPr>
            <w:rStyle w:val="Hyperlink"/>
          </w:rPr>
          <w:t>hickmanj@waterlooschools.org</w:t>
        </w:r>
      </w:hyperlink>
      <w:r>
        <w:t xml:space="preserve"> or sent in Van Mail to Greenbrier.</w:t>
      </w:r>
    </w:p>
    <w:sectPr w:rsidR="00D71683" w:rsidRPr="001D5B82" w:rsidSect="00E940AC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1D" w:rsidRDefault="00E0591D" w:rsidP="00A300F4">
      <w:pPr>
        <w:spacing w:after="0" w:line="240" w:lineRule="auto"/>
      </w:pPr>
      <w:r>
        <w:separator/>
      </w:r>
    </w:p>
  </w:endnote>
  <w:endnote w:type="continuationSeparator" w:id="0">
    <w:p w:rsidR="00E0591D" w:rsidRDefault="00E0591D" w:rsidP="00A3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1D" w:rsidRDefault="00E0591D" w:rsidP="00A300F4">
      <w:pPr>
        <w:spacing w:after="0" w:line="240" w:lineRule="auto"/>
      </w:pPr>
      <w:r>
        <w:separator/>
      </w:r>
    </w:p>
  </w:footnote>
  <w:footnote w:type="continuationSeparator" w:id="0">
    <w:p w:rsidR="00E0591D" w:rsidRDefault="00E0591D" w:rsidP="00A3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F4" w:rsidRDefault="00373363" w:rsidP="00A300F4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Behavior </w:t>
    </w:r>
    <w:r w:rsidR="00A300F4" w:rsidRPr="00A300F4">
      <w:rPr>
        <w:sz w:val="32"/>
        <w:szCs w:val="32"/>
      </w:rPr>
      <w:t xml:space="preserve">Referral Form </w:t>
    </w:r>
  </w:p>
  <w:p w:rsidR="00D86EFE" w:rsidRPr="00A300F4" w:rsidRDefault="00D86EFE" w:rsidP="00A300F4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For Students with Special Education Supports</w:t>
    </w:r>
  </w:p>
  <w:p w:rsidR="00A300F4" w:rsidRPr="00A300F4" w:rsidRDefault="00373363" w:rsidP="00A300F4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Waterloo </w:t>
    </w:r>
    <w:r w:rsidR="00A300F4" w:rsidRPr="00A300F4">
      <w:rPr>
        <w:sz w:val="32"/>
        <w:szCs w:val="32"/>
      </w:rPr>
      <w:t>School District</w:t>
    </w:r>
  </w:p>
  <w:p w:rsidR="00A300F4" w:rsidRPr="00A300F4" w:rsidRDefault="00A300F4" w:rsidP="00A300F4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122"/>
    <w:multiLevelType w:val="hybridMultilevel"/>
    <w:tmpl w:val="33CEE2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9609D"/>
    <w:multiLevelType w:val="hybridMultilevel"/>
    <w:tmpl w:val="7490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37C6B"/>
    <w:multiLevelType w:val="hybridMultilevel"/>
    <w:tmpl w:val="B79A4196"/>
    <w:lvl w:ilvl="0" w:tplc="F28A1C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758F0"/>
    <w:multiLevelType w:val="hybridMultilevel"/>
    <w:tmpl w:val="6D70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574E3"/>
    <w:multiLevelType w:val="hybridMultilevel"/>
    <w:tmpl w:val="DCE86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E66F7D"/>
    <w:multiLevelType w:val="hybridMultilevel"/>
    <w:tmpl w:val="AA64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E30D7"/>
    <w:multiLevelType w:val="hybridMultilevel"/>
    <w:tmpl w:val="AB7EAB3A"/>
    <w:lvl w:ilvl="0" w:tplc="F28A1CDE">
      <w:start w:val="1"/>
      <w:numFmt w:val="bullet"/>
      <w:lvlText w:val="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630514E7"/>
    <w:multiLevelType w:val="hybridMultilevel"/>
    <w:tmpl w:val="10643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CC53BE"/>
    <w:multiLevelType w:val="hybridMultilevel"/>
    <w:tmpl w:val="F34AF0E8"/>
    <w:lvl w:ilvl="0" w:tplc="F28A1C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F6DB1"/>
    <w:multiLevelType w:val="hybridMultilevel"/>
    <w:tmpl w:val="FDAA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1D"/>
    <w:rsid w:val="0000042A"/>
    <w:rsid w:val="000A57F4"/>
    <w:rsid w:val="001B503C"/>
    <w:rsid w:val="001D5B82"/>
    <w:rsid w:val="00215007"/>
    <w:rsid w:val="00373363"/>
    <w:rsid w:val="00472514"/>
    <w:rsid w:val="004910AF"/>
    <w:rsid w:val="00525676"/>
    <w:rsid w:val="00562517"/>
    <w:rsid w:val="006114D5"/>
    <w:rsid w:val="00691379"/>
    <w:rsid w:val="00694D55"/>
    <w:rsid w:val="008438A2"/>
    <w:rsid w:val="008D49A2"/>
    <w:rsid w:val="009070B6"/>
    <w:rsid w:val="00986C88"/>
    <w:rsid w:val="009E4526"/>
    <w:rsid w:val="009E6131"/>
    <w:rsid w:val="00A300F4"/>
    <w:rsid w:val="00B62A6F"/>
    <w:rsid w:val="00BA6E0B"/>
    <w:rsid w:val="00D71683"/>
    <w:rsid w:val="00D8107D"/>
    <w:rsid w:val="00D86EFE"/>
    <w:rsid w:val="00E0591D"/>
    <w:rsid w:val="00E433E6"/>
    <w:rsid w:val="00E940AC"/>
    <w:rsid w:val="00EC2C56"/>
    <w:rsid w:val="00ED66E2"/>
    <w:rsid w:val="00F350C1"/>
    <w:rsid w:val="00F7453C"/>
    <w:rsid w:val="00F839F7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F4"/>
  </w:style>
  <w:style w:type="paragraph" w:styleId="Footer">
    <w:name w:val="footer"/>
    <w:basedOn w:val="Normal"/>
    <w:link w:val="FooterChar"/>
    <w:uiPriority w:val="99"/>
    <w:unhideWhenUsed/>
    <w:rsid w:val="00A3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F4"/>
  </w:style>
  <w:style w:type="table" w:styleId="TableGrid">
    <w:name w:val="Table Grid"/>
    <w:basedOn w:val="TableNormal"/>
    <w:uiPriority w:val="59"/>
    <w:rsid w:val="00A3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2C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4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6E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16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F4"/>
  </w:style>
  <w:style w:type="paragraph" w:styleId="Footer">
    <w:name w:val="footer"/>
    <w:basedOn w:val="Normal"/>
    <w:link w:val="FooterChar"/>
    <w:uiPriority w:val="99"/>
    <w:unhideWhenUsed/>
    <w:rsid w:val="00A30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F4"/>
  </w:style>
  <w:style w:type="table" w:styleId="TableGrid">
    <w:name w:val="Table Grid"/>
    <w:basedOn w:val="TableNormal"/>
    <w:uiPriority w:val="59"/>
    <w:rsid w:val="00A3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2C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4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6E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1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ckmanj@waterlooschool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ckmanj@waterlooschool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8432\AppData\Local\Microsoft\Windows\Temporary%20Internet%20Files\Content.IE5\2ADIJ7N0\WBRT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9F140C82D644A99D202A5272FE8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B84E-7B88-463C-A3AC-50B9353B77AD}"/>
      </w:docPartPr>
      <w:docPartBody>
        <w:p w:rsidR="00000000" w:rsidRDefault="00DA3E4A">
          <w:pPr>
            <w:pStyle w:val="009F140C82D644A99D202A5272FE8D36"/>
          </w:pPr>
          <w:r w:rsidRPr="000D77EA">
            <w:rPr>
              <w:rStyle w:val="PlaceholderText"/>
            </w:rPr>
            <w:t>Click here to enter a date.</w:t>
          </w:r>
        </w:p>
      </w:docPartBody>
    </w:docPart>
    <w:docPart>
      <w:docPartPr>
        <w:name w:val="F817F76B19914E27989A2D9D45B9F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C9E1-553F-4CC9-9342-2D20C43D2C88}"/>
      </w:docPartPr>
      <w:docPartBody>
        <w:p w:rsidR="00000000" w:rsidRDefault="00DA3E4A">
          <w:pPr>
            <w:pStyle w:val="F817F76B19914E27989A2D9D45B9F54F"/>
          </w:pPr>
          <w:r w:rsidRPr="00E54AF8">
            <w:rPr>
              <w:rStyle w:val="PlaceholderText"/>
            </w:rPr>
            <w:t>Click here to enter text.</w:t>
          </w:r>
        </w:p>
      </w:docPartBody>
    </w:docPart>
    <w:docPart>
      <w:docPartPr>
        <w:name w:val="403B11D55D07415CA3F1374F27C6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C5F84-74FF-4691-96A0-3C6A56D9A341}"/>
      </w:docPartPr>
      <w:docPartBody>
        <w:p w:rsidR="00000000" w:rsidRDefault="00DA3E4A">
          <w:pPr>
            <w:pStyle w:val="403B11D55D07415CA3F1374F27C6317B"/>
          </w:pPr>
          <w:r w:rsidRPr="00E54AF8">
            <w:rPr>
              <w:rStyle w:val="PlaceholderText"/>
            </w:rPr>
            <w:t>Click here to enter text.</w:t>
          </w:r>
        </w:p>
      </w:docPartBody>
    </w:docPart>
    <w:docPart>
      <w:docPartPr>
        <w:name w:val="895EB2C874D3414CB61E09FA20DF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4E68-0362-4007-8B17-1A6BD514AE52}"/>
      </w:docPartPr>
      <w:docPartBody>
        <w:p w:rsidR="00000000" w:rsidRDefault="00DA3E4A">
          <w:pPr>
            <w:pStyle w:val="895EB2C874D3414CB61E09FA20DF5FCA"/>
          </w:pPr>
          <w:r w:rsidRPr="00E54AF8">
            <w:rPr>
              <w:rStyle w:val="PlaceholderText"/>
            </w:rPr>
            <w:t>Click here to enter text.</w:t>
          </w:r>
        </w:p>
      </w:docPartBody>
    </w:docPart>
    <w:docPart>
      <w:docPartPr>
        <w:name w:val="4242ADE13DC549CDA2DAAECEAA85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11D9-5385-43F4-BA48-95D2FC82AE37}"/>
      </w:docPartPr>
      <w:docPartBody>
        <w:p w:rsidR="00000000" w:rsidRDefault="00DA3E4A">
          <w:pPr>
            <w:pStyle w:val="4242ADE13DC549CDA2DAAECEAA8516AC"/>
          </w:pPr>
          <w:r w:rsidRPr="00E54AF8">
            <w:rPr>
              <w:rStyle w:val="PlaceholderText"/>
            </w:rPr>
            <w:t>Click here to enter text.</w:t>
          </w:r>
        </w:p>
      </w:docPartBody>
    </w:docPart>
    <w:docPart>
      <w:docPartPr>
        <w:name w:val="E8E12E97E659417F8C43DF304E1F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A3F5-9172-4A2C-BBFA-04E77CE7147B}"/>
      </w:docPartPr>
      <w:docPartBody>
        <w:p w:rsidR="00000000" w:rsidRDefault="00DA3E4A">
          <w:pPr>
            <w:pStyle w:val="E8E12E97E659417F8C43DF304E1FFBDD"/>
          </w:pPr>
          <w:r w:rsidRPr="00E54AF8">
            <w:rPr>
              <w:rStyle w:val="PlaceholderText"/>
            </w:rPr>
            <w:t>Click here to enter text.</w:t>
          </w:r>
        </w:p>
      </w:docPartBody>
    </w:docPart>
    <w:docPart>
      <w:docPartPr>
        <w:name w:val="C9DC4B83E0DA4ED8A817F284D4C9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4613-2308-4213-9477-5D08980CE086}"/>
      </w:docPartPr>
      <w:docPartBody>
        <w:p w:rsidR="00000000" w:rsidRDefault="00DA3E4A">
          <w:pPr>
            <w:pStyle w:val="C9DC4B83E0DA4ED8A817F284D4C92A5D"/>
          </w:pPr>
          <w:r w:rsidRPr="00E54AF8">
            <w:rPr>
              <w:rStyle w:val="PlaceholderText"/>
            </w:rPr>
            <w:t>Click here to enter text.</w:t>
          </w:r>
        </w:p>
      </w:docPartBody>
    </w:docPart>
    <w:docPart>
      <w:docPartPr>
        <w:name w:val="789CBDA013C74F4DAD750C4685E29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E2A4B-A574-4F4E-82F3-C7A2723C16B3}"/>
      </w:docPartPr>
      <w:docPartBody>
        <w:p w:rsidR="00000000" w:rsidRDefault="00DA3E4A">
          <w:pPr>
            <w:pStyle w:val="789CBDA013C74F4DAD750C4685E29033"/>
          </w:pPr>
          <w:r w:rsidRPr="00E54AF8">
            <w:rPr>
              <w:rStyle w:val="PlaceholderText"/>
            </w:rPr>
            <w:t>Click here to enter text.</w:t>
          </w:r>
        </w:p>
      </w:docPartBody>
    </w:docPart>
    <w:docPart>
      <w:docPartPr>
        <w:name w:val="2F34D56266154FC9B18058B23030A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100E-6CE3-46D8-95D0-A98C388C0FE1}"/>
      </w:docPartPr>
      <w:docPartBody>
        <w:p w:rsidR="00000000" w:rsidRDefault="00DA3E4A">
          <w:pPr>
            <w:pStyle w:val="2F34D56266154FC9B18058B23030A4EF"/>
          </w:pPr>
          <w:r w:rsidRPr="00E54AF8">
            <w:rPr>
              <w:rStyle w:val="PlaceholderText"/>
            </w:rPr>
            <w:t>Click here to enter text.</w:t>
          </w:r>
        </w:p>
      </w:docPartBody>
    </w:docPart>
    <w:docPart>
      <w:docPartPr>
        <w:name w:val="C15B67D535A44B14898149072E20F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69E93-CF12-4BEA-899B-9DADAA484D6F}"/>
      </w:docPartPr>
      <w:docPartBody>
        <w:p w:rsidR="00000000" w:rsidRDefault="00DA3E4A">
          <w:pPr>
            <w:pStyle w:val="C15B67D535A44B14898149072E20F2FD"/>
          </w:pPr>
          <w:r w:rsidRPr="00E54AF8">
            <w:rPr>
              <w:rStyle w:val="PlaceholderText"/>
            </w:rPr>
            <w:t>Click here to enter text.</w:t>
          </w:r>
        </w:p>
      </w:docPartBody>
    </w:docPart>
    <w:docPart>
      <w:docPartPr>
        <w:name w:val="59D3D98F0BD0497EAF22F4DC03AE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97DEB-D609-474B-A22A-479C44D6B0F3}"/>
      </w:docPartPr>
      <w:docPartBody>
        <w:p w:rsidR="00000000" w:rsidRDefault="00DA3E4A">
          <w:pPr>
            <w:pStyle w:val="59D3D98F0BD0497EAF22F4DC03AE2F87"/>
          </w:pPr>
          <w:r w:rsidRPr="00E54AF8">
            <w:rPr>
              <w:rStyle w:val="PlaceholderText"/>
            </w:rPr>
            <w:t>Click here to enter text.</w:t>
          </w:r>
        </w:p>
      </w:docPartBody>
    </w:docPart>
    <w:docPart>
      <w:docPartPr>
        <w:name w:val="E2601B655FF2437AB98536B2BFFC9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9A69-5032-4052-B637-0B6918203487}"/>
      </w:docPartPr>
      <w:docPartBody>
        <w:p w:rsidR="00000000" w:rsidRDefault="00DA3E4A">
          <w:pPr>
            <w:pStyle w:val="E2601B655FF2437AB98536B2BFFC9365"/>
          </w:pPr>
          <w:r w:rsidRPr="00E54AF8">
            <w:rPr>
              <w:rStyle w:val="PlaceholderText"/>
            </w:rPr>
            <w:t>Click here to enter text.</w:t>
          </w:r>
        </w:p>
      </w:docPartBody>
    </w:docPart>
    <w:docPart>
      <w:docPartPr>
        <w:name w:val="41E5C9CAA5F7405AA45F6337CC229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E4864-5BE1-40CA-900B-667FD2EEF484}"/>
      </w:docPartPr>
      <w:docPartBody>
        <w:p w:rsidR="00000000" w:rsidRDefault="00DA3E4A">
          <w:pPr>
            <w:pStyle w:val="41E5C9CAA5F7405AA45F6337CC229286"/>
          </w:pPr>
          <w:r w:rsidRPr="000D77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9F140C82D644A99D202A5272FE8D36">
    <w:name w:val="009F140C82D644A99D202A5272FE8D36"/>
  </w:style>
  <w:style w:type="paragraph" w:customStyle="1" w:styleId="F817F76B19914E27989A2D9D45B9F54F">
    <w:name w:val="F817F76B19914E27989A2D9D45B9F54F"/>
  </w:style>
  <w:style w:type="paragraph" w:customStyle="1" w:styleId="403B11D55D07415CA3F1374F27C6317B">
    <w:name w:val="403B11D55D07415CA3F1374F27C6317B"/>
  </w:style>
  <w:style w:type="paragraph" w:customStyle="1" w:styleId="895EB2C874D3414CB61E09FA20DF5FCA">
    <w:name w:val="895EB2C874D3414CB61E09FA20DF5FCA"/>
  </w:style>
  <w:style w:type="paragraph" w:customStyle="1" w:styleId="4242ADE13DC549CDA2DAAECEAA8516AC">
    <w:name w:val="4242ADE13DC549CDA2DAAECEAA8516AC"/>
  </w:style>
  <w:style w:type="paragraph" w:customStyle="1" w:styleId="E8E12E97E659417F8C43DF304E1FFBDD">
    <w:name w:val="E8E12E97E659417F8C43DF304E1FFBDD"/>
  </w:style>
  <w:style w:type="paragraph" w:customStyle="1" w:styleId="C9DC4B83E0DA4ED8A817F284D4C92A5D">
    <w:name w:val="C9DC4B83E0DA4ED8A817F284D4C92A5D"/>
  </w:style>
  <w:style w:type="paragraph" w:customStyle="1" w:styleId="789CBDA013C74F4DAD750C4685E29033">
    <w:name w:val="789CBDA013C74F4DAD750C4685E29033"/>
  </w:style>
  <w:style w:type="paragraph" w:customStyle="1" w:styleId="2F34D56266154FC9B18058B23030A4EF">
    <w:name w:val="2F34D56266154FC9B18058B23030A4EF"/>
  </w:style>
  <w:style w:type="paragraph" w:customStyle="1" w:styleId="C15B67D535A44B14898149072E20F2FD">
    <w:name w:val="C15B67D535A44B14898149072E20F2FD"/>
  </w:style>
  <w:style w:type="paragraph" w:customStyle="1" w:styleId="59D3D98F0BD0497EAF22F4DC03AE2F87">
    <w:name w:val="59D3D98F0BD0497EAF22F4DC03AE2F87"/>
  </w:style>
  <w:style w:type="paragraph" w:customStyle="1" w:styleId="E2601B655FF2437AB98536B2BFFC9365">
    <w:name w:val="E2601B655FF2437AB98536B2BFFC9365"/>
  </w:style>
  <w:style w:type="paragraph" w:customStyle="1" w:styleId="41E5C9CAA5F7405AA45F6337CC229286">
    <w:name w:val="41E5C9CAA5F7405AA45F6337CC2292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9F140C82D644A99D202A5272FE8D36">
    <w:name w:val="009F140C82D644A99D202A5272FE8D36"/>
  </w:style>
  <w:style w:type="paragraph" w:customStyle="1" w:styleId="F817F76B19914E27989A2D9D45B9F54F">
    <w:name w:val="F817F76B19914E27989A2D9D45B9F54F"/>
  </w:style>
  <w:style w:type="paragraph" w:customStyle="1" w:styleId="403B11D55D07415CA3F1374F27C6317B">
    <w:name w:val="403B11D55D07415CA3F1374F27C6317B"/>
  </w:style>
  <w:style w:type="paragraph" w:customStyle="1" w:styleId="895EB2C874D3414CB61E09FA20DF5FCA">
    <w:name w:val="895EB2C874D3414CB61E09FA20DF5FCA"/>
  </w:style>
  <w:style w:type="paragraph" w:customStyle="1" w:styleId="4242ADE13DC549CDA2DAAECEAA8516AC">
    <w:name w:val="4242ADE13DC549CDA2DAAECEAA8516AC"/>
  </w:style>
  <w:style w:type="paragraph" w:customStyle="1" w:styleId="E8E12E97E659417F8C43DF304E1FFBDD">
    <w:name w:val="E8E12E97E659417F8C43DF304E1FFBDD"/>
  </w:style>
  <w:style w:type="paragraph" w:customStyle="1" w:styleId="C9DC4B83E0DA4ED8A817F284D4C92A5D">
    <w:name w:val="C9DC4B83E0DA4ED8A817F284D4C92A5D"/>
  </w:style>
  <w:style w:type="paragraph" w:customStyle="1" w:styleId="789CBDA013C74F4DAD750C4685E29033">
    <w:name w:val="789CBDA013C74F4DAD750C4685E29033"/>
  </w:style>
  <w:style w:type="paragraph" w:customStyle="1" w:styleId="2F34D56266154FC9B18058B23030A4EF">
    <w:name w:val="2F34D56266154FC9B18058B23030A4EF"/>
  </w:style>
  <w:style w:type="paragraph" w:customStyle="1" w:styleId="C15B67D535A44B14898149072E20F2FD">
    <w:name w:val="C15B67D535A44B14898149072E20F2FD"/>
  </w:style>
  <w:style w:type="paragraph" w:customStyle="1" w:styleId="59D3D98F0BD0497EAF22F4DC03AE2F87">
    <w:name w:val="59D3D98F0BD0497EAF22F4DC03AE2F87"/>
  </w:style>
  <w:style w:type="paragraph" w:customStyle="1" w:styleId="E2601B655FF2437AB98536B2BFFC9365">
    <w:name w:val="E2601B655FF2437AB98536B2BFFC9365"/>
  </w:style>
  <w:style w:type="paragraph" w:customStyle="1" w:styleId="41E5C9CAA5F7405AA45F6337CC229286">
    <w:name w:val="41E5C9CAA5F7405AA45F6337CC2292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WBRT Referral Form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ICCSD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cp:lastPrinted>2015-03-23T22:04:00Z</cp:lastPrinted>
  <dcterms:created xsi:type="dcterms:W3CDTF">2015-10-28T12:26:00Z</dcterms:created>
  <dcterms:modified xsi:type="dcterms:W3CDTF">2015-10-28T12:26:00Z</dcterms:modified>
</cp:coreProperties>
</file>